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F76" w:rsidRPr="00047701" w:rsidRDefault="00544F76" w:rsidP="00544F76">
      <w:pPr>
        <w:spacing w:line="360" w:lineRule="auto"/>
        <w:ind w:right="281"/>
        <w:rPr>
          <w:rFonts w:asciiTheme="minorHAnsi" w:hAnsiTheme="minorHAnsi" w:cstheme="minorHAnsi"/>
        </w:rPr>
      </w:pPr>
      <w:r w:rsidRPr="00047701">
        <w:rPr>
          <w:rFonts w:asciiTheme="minorHAnsi" w:hAnsiTheme="minorHAnsi" w:cstheme="minorHAnsi"/>
          <w:b/>
          <w:bCs/>
          <w:color w:val="000000"/>
        </w:rPr>
        <w:t>SAJTÓKÖZLEMÉNY – azonnal közölhető</w:t>
      </w:r>
    </w:p>
    <w:p w:rsidR="00544F76" w:rsidRPr="00047701" w:rsidRDefault="006365E2" w:rsidP="00544F76">
      <w:pPr>
        <w:pStyle w:val="Nincstrkz2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2020. </w:t>
      </w:r>
      <w:r w:rsidR="004C2AE1">
        <w:rPr>
          <w:rFonts w:asciiTheme="minorHAnsi" w:hAnsiTheme="minorHAnsi" w:cstheme="minorHAnsi"/>
          <w:sz w:val="24"/>
          <w:szCs w:val="24"/>
        </w:rPr>
        <w:t>május 4.</w:t>
      </w:r>
    </w:p>
    <w:p w:rsidR="00544F76" w:rsidRPr="00047701" w:rsidRDefault="00544F76" w:rsidP="00544F76">
      <w:pPr>
        <w:rPr>
          <w:rFonts w:asciiTheme="minorHAnsi" w:hAnsiTheme="minorHAnsi" w:cstheme="minorHAnsi"/>
        </w:rPr>
      </w:pPr>
      <w:r w:rsidRPr="00047701">
        <w:rPr>
          <w:rFonts w:asciiTheme="minorHAnsi" w:hAnsiTheme="minorHAnsi" w:cstheme="minorHAnsi"/>
        </w:rPr>
        <w:t>BUDAPEST</w:t>
      </w:r>
    </w:p>
    <w:p w:rsidR="00A5387D" w:rsidRPr="00A5387D" w:rsidRDefault="00A5387D" w:rsidP="00544F76">
      <w:pPr>
        <w:rPr>
          <w:rFonts w:asciiTheme="minorHAnsi" w:hAnsiTheme="minorHAnsi" w:cstheme="minorHAnsi"/>
          <w:sz w:val="28"/>
        </w:rPr>
      </w:pPr>
    </w:p>
    <w:p w:rsidR="00544F76" w:rsidRPr="00A5387D" w:rsidRDefault="00544F76" w:rsidP="00544F76">
      <w:pPr>
        <w:rPr>
          <w:rFonts w:ascii="Calibri" w:hAnsi="Calibri" w:cs="Calibri"/>
          <w:sz w:val="28"/>
          <w:szCs w:val="22"/>
        </w:rPr>
      </w:pPr>
    </w:p>
    <w:p w:rsidR="00047701" w:rsidRDefault="00047701" w:rsidP="00047701">
      <w:pPr>
        <w:spacing w:line="360" w:lineRule="auto"/>
        <w:jc w:val="both"/>
        <w:rPr>
          <w:rFonts w:ascii="Calibri" w:hAnsi="Calibri" w:cs="Calibri"/>
          <w:b/>
          <w:sz w:val="28"/>
        </w:rPr>
      </w:pPr>
      <w:bookmarkStart w:id="0" w:name="_GoBack"/>
      <w:r w:rsidRPr="00047701">
        <w:rPr>
          <w:rFonts w:ascii="Calibri" w:hAnsi="Calibri" w:cs="Calibri"/>
          <w:b/>
          <w:sz w:val="28"/>
        </w:rPr>
        <w:t>Kiderül, milyen zenét hallgatnak a táncművészek! – elindult a Táncszínház online programja</w:t>
      </w:r>
    </w:p>
    <w:bookmarkEnd w:id="0"/>
    <w:p w:rsidR="00047701" w:rsidRPr="00047701" w:rsidRDefault="00047701" w:rsidP="00047701">
      <w:pPr>
        <w:spacing w:line="360" w:lineRule="auto"/>
        <w:jc w:val="both"/>
        <w:rPr>
          <w:rFonts w:ascii="Calibri" w:hAnsi="Calibri" w:cs="Calibri"/>
          <w:b/>
          <w:sz w:val="28"/>
        </w:rPr>
      </w:pPr>
    </w:p>
    <w:p w:rsidR="00047701" w:rsidRDefault="00047701" w:rsidP="00047701">
      <w:pPr>
        <w:spacing w:line="360" w:lineRule="auto"/>
        <w:jc w:val="both"/>
        <w:rPr>
          <w:rFonts w:ascii="Calibri" w:hAnsi="Calibri" w:cs="Calibri"/>
        </w:rPr>
      </w:pPr>
      <w:r w:rsidRPr="00047701">
        <w:rPr>
          <w:rFonts w:ascii="Calibri" w:hAnsi="Calibri" w:cs="Calibri"/>
          <w:b/>
        </w:rPr>
        <w:t xml:space="preserve">Hiányzik a kedvenc táncelőadásod? Kíváncsi vagy, mit hallgatnak a táncosok és a koreográfusok? A karanténos-koronavírusos időszakban egyre több kreatív ötlet születik a közösségi élmény életben tartására, ezért a Nemzeti Táncszínház is elindította friss zenei válogatását a </w:t>
      </w:r>
      <w:proofErr w:type="spellStart"/>
      <w:r w:rsidRPr="00047701">
        <w:rPr>
          <w:rFonts w:ascii="Calibri" w:hAnsi="Calibri" w:cs="Calibri"/>
          <w:b/>
        </w:rPr>
        <w:t>Spotify-on</w:t>
      </w:r>
      <w:proofErr w:type="spellEnd"/>
      <w:r w:rsidRPr="00047701">
        <w:rPr>
          <w:rFonts w:ascii="Calibri" w:hAnsi="Calibri" w:cs="Calibri"/>
          <w:b/>
        </w:rPr>
        <w:t xml:space="preserve">, valamint az </w:t>
      </w:r>
      <w:proofErr w:type="spellStart"/>
      <w:r w:rsidRPr="00047701">
        <w:rPr>
          <w:rFonts w:ascii="Calibri" w:hAnsi="Calibri" w:cs="Calibri"/>
          <w:b/>
        </w:rPr>
        <w:t>NTSz</w:t>
      </w:r>
      <w:proofErr w:type="spellEnd"/>
      <w:r w:rsidRPr="00047701">
        <w:rPr>
          <w:rFonts w:ascii="Calibri" w:hAnsi="Calibri" w:cs="Calibri"/>
          <w:b/>
        </w:rPr>
        <w:t xml:space="preserve"> ON vetítéseit.</w:t>
      </w:r>
    </w:p>
    <w:p w:rsidR="00047701" w:rsidRPr="00047701" w:rsidRDefault="00047701" w:rsidP="00047701">
      <w:pPr>
        <w:spacing w:line="360" w:lineRule="auto"/>
        <w:jc w:val="both"/>
        <w:rPr>
          <w:rFonts w:ascii="Calibri" w:hAnsi="Calibri" w:cs="Calibri"/>
        </w:rPr>
      </w:pPr>
      <w:r w:rsidRPr="00047701">
        <w:rPr>
          <w:rFonts w:ascii="Calibri" w:hAnsi="Calibri" w:cs="Calibri"/>
        </w:rPr>
        <w:t xml:space="preserve"> </w:t>
      </w:r>
    </w:p>
    <w:p w:rsidR="00047701" w:rsidRPr="00047701" w:rsidRDefault="00047701" w:rsidP="00047701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047701">
        <w:rPr>
          <w:rFonts w:ascii="Calibri" w:hAnsi="Calibri" w:cs="Calibri"/>
        </w:rPr>
        <w:t xml:space="preserve">Az </w:t>
      </w:r>
      <w:proofErr w:type="spellStart"/>
      <w:r w:rsidRPr="00047701">
        <w:rPr>
          <w:rFonts w:ascii="Calibri" w:hAnsi="Calibri" w:cs="Calibri"/>
        </w:rPr>
        <w:t>NTSz</w:t>
      </w:r>
      <w:proofErr w:type="spellEnd"/>
      <w:r w:rsidRPr="00047701">
        <w:rPr>
          <w:rFonts w:ascii="Calibri" w:hAnsi="Calibri" w:cs="Calibri"/>
        </w:rPr>
        <w:t xml:space="preserve"> ON című program keretében, keddenként és csütörtökönként, a Nemzeti Táncszínház Facebook és </w:t>
      </w:r>
      <w:proofErr w:type="spellStart"/>
      <w:r w:rsidRPr="00047701">
        <w:rPr>
          <w:rFonts w:ascii="Calibri" w:hAnsi="Calibri" w:cs="Calibri"/>
        </w:rPr>
        <w:t>YouTube</w:t>
      </w:r>
      <w:proofErr w:type="spellEnd"/>
      <w:r w:rsidRPr="00047701">
        <w:rPr>
          <w:rFonts w:ascii="Calibri" w:hAnsi="Calibri" w:cs="Calibri"/>
        </w:rPr>
        <w:t xml:space="preserve"> csatornáján felvételről láthatók korábban rögzített táncelőadások a magyar táncélet kiválóságainak tolmácsolásában. Néptánc kuriózumok, népszerű kortárs táncelőadások és a különleges műfajok kiválóságai érkeznek otthonunkba a vetítések során.</w:t>
      </w:r>
      <w:r>
        <w:rPr>
          <w:rFonts w:ascii="Calibri" w:hAnsi="Calibri" w:cs="Calibri"/>
        </w:rPr>
        <w:t xml:space="preserve"> – nyilatkozta Ertl Péter, a Nemzeti Táncszínház igazgatója.</w:t>
      </w:r>
    </w:p>
    <w:p w:rsidR="00047701" w:rsidRPr="00047701" w:rsidRDefault="00047701" w:rsidP="00047701">
      <w:pPr>
        <w:spacing w:line="360" w:lineRule="auto"/>
        <w:jc w:val="both"/>
        <w:rPr>
          <w:rFonts w:ascii="Calibri" w:hAnsi="Calibri" w:cs="Calibri"/>
        </w:rPr>
      </w:pPr>
      <w:r w:rsidRPr="00047701">
        <w:rPr>
          <w:rFonts w:ascii="Calibri" w:hAnsi="Calibri" w:cs="Calibri"/>
        </w:rPr>
        <w:t xml:space="preserve">Ezzel egyidőben pedig hétről hétre friss zenei válogatásokkal várják az érdeklődőket a Nemzeti Táncszínház </w:t>
      </w:r>
      <w:proofErr w:type="spellStart"/>
      <w:r w:rsidRPr="00047701">
        <w:rPr>
          <w:rFonts w:ascii="Calibri" w:hAnsi="Calibri" w:cs="Calibri"/>
        </w:rPr>
        <w:t>Spotify</w:t>
      </w:r>
      <w:proofErr w:type="spellEnd"/>
      <w:r w:rsidRPr="00047701">
        <w:rPr>
          <w:rFonts w:ascii="Calibri" w:hAnsi="Calibri" w:cs="Calibri"/>
        </w:rPr>
        <w:t xml:space="preserve"> csatornáján. A népzenétől kezdve a komolyzenéig, a jazztől a kortárs műveken át a gyermekdalokig, valamennyi zenei műfaj képviselteti magát a folyamatosan megújuló, különleges </w:t>
      </w:r>
      <w:proofErr w:type="spellStart"/>
      <w:r w:rsidRPr="00047701">
        <w:rPr>
          <w:rFonts w:ascii="Calibri" w:hAnsi="Calibri" w:cs="Calibri"/>
        </w:rPr>
        <w:t>playlisten</w:t>
      </w:r>
      <w:proofErr w:type="spellEnd"/>
      <w:r w:rsidRPr="00047701">
        <w:rPr>
          <w:rFonts w:ascii="Calibri" w:hAnsi="Calibri" w:cs="Calibri"/>
        </w:rPr>
        <w:t xml:space="preserve">. </w:t>
      </w:r>
    </w:p>
    <w:p w:rsidR="00047701" w:rsidRDefault="00047701" w:rsidP="00047701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- </w:t>
      </w:r>
      <w:r w:rsidRPr="00047701">
        <w:rPr>
          <w:rFonts w:ascii="Calibri" w:hAnsi="Calibri" w:cs="Calibri"/>
        </w:rPr>
        <w:t>A Nemzeti Táncszínház közel negyven professzionális együttessel együttműködve állítja össze hétről hétre válogatását, amelyben kibontakozik az a műfaji sokszínűség, ami táncelőadásokat is jellemzi. A táncosok és koreo</w:t>
      </w:r>
      <w:r>
        <w:rPr>
          <w:rFonts w:ascii="Calibri" w:hAnsi="Calibri" w:cs="Calibri"/>
        </w:rPr>
        <w:t>gráfusok választásai mellett a T</w:t>
      </w:r>
      <w:r w:rsidRPr="00047701">
        <w:rPr>
          <w:rFonts w:ascii="Calibri" w:hAnsi="Calibri" w:cs="Calibri"/>
        </w:rPr>
        <w:t xml:space="preserve">áncszínház </w:t>
      </w:r>
      <w:proofErr w:type="gramStart"/>
      <w:r w:rsidRPr="00047701">
        <w:rPr>
          <w:rFonts w:ascii="Calibri" w:hAnsi="Calibri" w:cs="Calibri"/>
        </w:rPr>
        <w:t>kollégái</w:t>
      </w:r>
      <w:proofErr w:type="gramEnd"/>
      <w:r w:rsidRPr="00047701">
        <w:rPr>
          <w:rFonts w:ascii="Calibri" w:hAnsi="Calibri" w:cs="Calibri"/>
        </w:rPr>
        <w:t xml:space="preserve"> által összeállított </w:t>
      </w:r>
      <w:proofErr w:type="spellStart"/>
      <w:r w:rsidRPr="00047701">
        <w:rPr>
          <w:rFonts w:ascii="Calibri" w:hAnsi="Calibri" w:cs="Calibri"/>
        </w:rPr>
        <w:t>playlistet</w:t>
      </w:r>
      <w:proofErr w:type="spellEnd"/>
      <w:r w:rsidRPr="00047701">
        <w:rPr>
          <w:rFonts w:ascii="Calibri" w:hAnsi="Calibri" w:cs="Calibri"/>
        </w:rPr>
        <w:t xml:space="preserve"> is meghallgathatjuk</w:t>
      </w:r>
      <w:r w:rsidR="007245D7">
        <w:rPr>
          <w:rFonts w:ascii="Calibri" w:hAnsi="Calibri" w:cs="Calibri"/>
        </w:rPr>
        <w:t>, illetve feliratkozhatun</w:t>
      </w:r>
      <w:r w:rsidR="006E107E">
        <w:rPr>
          <w:rFonts w:ascii="Calibri" w:hAnsi="Calibri" w:cs="Calibri"/>
        </w:rPr>
        <w:t>k a folyamatosan bővülő</w:t>
      </w:r>
      <w:r w:rsidR="007245D7">
        <w:rPr>
          <w:rFonts w:ascii="Calibri" w:hAnsi="Calibri" w:cs="Calibri"/>
        </w:rPr>
        <w:t xml:space="preserve"> </w:t>
      </w:r>
      <w:proofErr w:type="spellStart"/>
      <w:r w:rsidR="007245D7">
        <w:rPr>
          <w:rFonts w:ascii="Calibri" w:hAnsi="Calibri" w:cs="Calibri"/>
        </w:rPr>
        <w:t>podcastokra</w:t>
      </w:r>
      <w:proofErr w:type="spellEnd"/>
      <w:r w:rsidR="007245D7">
        <w:rPr>
          <w:rFonts w:ascii="Calibri" w:hAnsi="Calibri" w:cs="Calibri"/>
        </w:rPr>
        <w:t xml:space="preserve"> is, ahol</w:t>
      </w:r>
      <w:r w:rsidR="006E107E">
        <w:rPr>
          <w:rFonts w:ascii="Calibri" w:hAnsi="Calibri" w:cs="Calibri"/>
        </w:rPr>
        <w:t xml:space="preserve"> a táncvilág nagyjaival, többek között</w:t>
      </w:r>
      <w:r w:rsidR="007245D7">
        <w:rPr>
          <w:rFonts w:ascii="Calibri" w:hAnsi="Calibri" w:cs="Calibri"/>
        </w:rPr>
        <w:t xml:space="preserve"> Bozsik </w:t>
      </w:r>
      <w:proofErr w:type="spellStart"/>
      <w:r w:rsidR="007245D7">
        <w:rPr>
          <w:rFonts w:ascii="Calibri" w:hAnsi="Calibri" w:cs="Calibri"/>
        </w:rPr>
        <w:t>Yvette</w:t>
      </w:r>
      <w:proofErr w:type="spellEnd"/>
      <w:r w:rsidR="007245D7">
        <w:rPr>
          <w:rFonts w:ascii="Calibri" w:hAnsi="Calibri" w:cs="Calibri"/>
        </w:rPr>
        <w:t xml:space="preserve"> és Novák Ferenc Tata mellett, a Kiss Jánossal készült </w:t>
      </w:r>
      <w:r w:rsidR="007245D7" w:rsidRPr="007245D7">
        <w:rPr>
          <w:rFonts w:ascii="Calibri" w:hAnsi="Calibri" w:cs="Calibri"/>
        </w:rPr>
        <w:t>exkluzív</w:t>
      </w:r>
      <w:r w:rsidR="007245D7">
        <w:rPr>
          <w:rFonts w:ascii="Calibri" w:hAnsi="Calibri" w:cs="Calibri"/>
        </w:rPr>
        <w:t xml:space="preserve"> beszélgetéseinket lehet meghallgatni</w:t>
      </w:r>
      <w:r w:rsidRPr="00047701">
        <w:rPr>
          <w:rFonts w:ascii="Calibri" w:hAnsi="Calibri" w:cs="Calibri"/>
        </w:rPr>
        <w:t xml:space="preserve">. </w:t>
      </w:r>
      <w:r w:rsidR="007245D7">
        <w:rPr>
          <w:rFonts w:ascii="Calibri" w:hAnsi="Calibri" w:cs="Calibri"/>
        </w:rPr>
        <w:t>Ráadásul a</w:t>
      </w:r>
      <w:r w:rsidRPr="00047701">
        <w:rPr>
          <w:rFonts w:ascii="Calibri" w:hAnsi="Calibri" w:cs="Calibri"/>
        </w:rPr>
        <w:t xml:space="preserve"> dalválogatás hallgatásához nem kell előfizetnünk az alkalmazásra. – számolt be az intézményvezető.</w:t>
      </w:r>
    </w:p>
    <w:p w:rsidR="00047701" w:rsidRPr="00047701" w:rsidRDefault="00047701" w:rsidP="00047701">
      <w:pPr>
        <w:spacing w:line="360" w:lineRule="auto"/>
        <w:jc w:val="both"/>
        <w:rPr>
          <w:rFonts w:ascii="Calibri" w:hAnsi="Calibri" w:cs="Calibri"/>
        </w:rPr>
      </w:pPr>
    </w:p>
    <w:p w:rsidR="00A5387D" w:rsidRPr="00047701" w:rsidRDefault="00047701" w:rsidP="00047701">
      <w:pPr>
        <w:spacing w:line="360" w:lineRule="auto"/>
        <w:jc w:val="both"/>
        <w:rPr>
          <w:rFonts w:ascii="Calibri" w:hAnsi="Calibri" w:cs="Calibri"/>
        </w:rPr>
      </w:pPr>
      <w:r w:rsidRPr="00047701">
        <w:rPr>
          <w:rFonts w:ascii="Calibri" w:hAnsi="Calibri" w:cs="Calibri"/>
        </w:rPr>
        <w:t xml:space="preserve">Nem vagy </w:t>
      </w:r>
      <w:proofErr w:type="spellStart"/>
      <w:r w:rsidRPr="00047701">
        <w:rPr>
          <w:rFonts w:ascii="Calibri" w:hAnsi="Calibri" w:cs="Calibri"/>
        </w:rPr>
        <w:t>Spotify</w:t>
      </w:r>
      <w:proofErr w:type="spellEnd"/>
      <w:r w:rsidRPr="00047701">
        <w:rPr>
          <w:rFonts w:ascii="Calibri" w:hAnsi="Calibri" w:cs="Calibri"/>
        </w:rPr>
        <w:t xml:space="preserve"> felhasználó? A </w:t>
      </w:r>
      <w:proofErr w:type="spellStart"/>
      <w:r w:rsidRPr="00047701">
        <w:rPr>
          <w:rFonts w:ascii="Calibri" w:hAnsi="Calibri" w:cs="Calibri"/>
        </w:rPr>
        <w:t>playlisteket</w:t>
      </w:r>
      <w:proofErr w:type="spellEnd"/>
      <w:r w:rsidRPr="00047701">
        <w:rPr>
          <w:rFonts w:ascii="Calibri" w:hAnsi="Calibri" w:cs="Calibri"/>
        </w:rPr>
        <w:t xml:space="preserve"> az alkalmazás telepítése nélkül, böngészőből is lejátszhatod egy ingyenes </w:t>
      </w:r>
      <w:proofErr w:type="spellStart"/>
      <w:r w:rsidRPr="00047701">
        <w:rPr>
          <w:rFonts w:ascii="Calibri" w:hAnsi="Calibri" w:cs="Calibri"/>
        </w:rPr>
        <w:t>Spotify</w:t>
      </w:r>
      <w:proofErr w:type="spellEnd"/>
      <w:r w:rsidRPr="00047701">
        <w:rPr>
          <w:rFonts w:ascii="Calibri" w:hAnsi="Calibri" w:cs="Calibri"/>
        </w:rPr>
        <w:t xml:space="preserve"> regisztráció után. A </w:t>
      </w:r>
      <w:proofErr w:type="spellStart"/>
      <w:r w:rsidRPr="00047701">
        <w:rPr>
          <w:rFonts w:ascii="Calibri" w:hAnsi="Calibri" w:cs="Calibri"/>
        </w:rPr>
        <w:t>TáncZene</w:t>
      </w:r>
      <w:proofErr w:type="spellEnd"/>
      <w:r w:rsidRPr="00047701">
        <w:rPr>
          <w:rFonts w:ascii="Calibri" w:hAnsi="Calibri" w:cs="Calibri"/>
        </w:rPr>
        <w:t xml:space="preserve"> </w:t>
      </w:r>
      <w:proofErr w:type="spellStart"/>
      <w:r w:rsidRPr="00047701">
        <w:rPr>
          <w:rFonts w:ascii="Calibri" w:hAnsi="Calibri" w:cs="Calibri"/>
        </w:rPr>
        <w:t>Spotify</w:t>
      </w:r>
      <w:proofErr w:type="spellEnd"/>
      <w:r w:rsidRPr="00047701">
        <w:rPr>
          <w:rFonts w:ascii="Calibri" w:hAnsi="Calibri" w:cs="Calibri"/>
        </w:rPr>
        <w:t xml:space="preserve"> csatornáját </w:t>
      </w:r>
      <w:hyperlink r:id="rId8" w:history="1">
        <w:r w:rsidRPr="00616D6A">
          <w:rPr>
            <w:rStyle w:val="Hiperhivatkozs"/>
            <w:rFonts w:ascii="Calibri" w:hAnsi="Calibri" w:cs="Calibri"/>
          </w:rPr>
          <w:t>ITT</w:t>
        </w:r>
      </w:hyperlink>
      <w:r w:rsidRPr="00047701">
        <w:rPr>
          <w:rFonts w:ascii="Calibri" w:hAnsi="Calibri" w:cs="Calibri"/>
        </w:rPr>
        <w:t xml:space="preserve"> tudod meghallgatni</w:t>
      </w:r>
    </w:p>
    <w:sectPr w:rsidR="00A5387D" w:rsidRPr="00047701" w:rsidSect="00F8723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68" w:right="1276" w:bottom="2410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593" w:rsidRDefault="00AD0593" w:rsidP="0012536E">
      <w:r>
        <w:separator/>
      </w:r>
    </w:p>
  </w:endnote>
  <w:endnote w:type="continuationSeparator" w:id="0">
    <w:p w:rsidR="00AD0593" w:rsidRDefault="00AD0593" w:rsidP="00125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2563170"/>
      <w:docPartObj>
        <w:docPartGallery w:val="Page Numbers (Bottom of Page)"/>
        <w:docPartUnique/>
      </w:docPartObj>
    </w:sdtPr>
    <w:sdtEndPr/>
    <w:sdtContent>
      <w:p w:rsidR="0012536E" w:rsidRDefault="0012536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AE1">
          <w:rPr>
            <w:noProof/>
          </w:rPr>
          <w:t>2</w:t>
        </w:r>
        <w:r>
          <w:fldChar w:fldCharType="end"/>
        </w:r>
      </w:p>
    </w:sdtContent>
  </w:sdt>
  <w:p w:rsidR="0012536E" w:rsidRDefault="0012536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0F8" w:rsidRDefault="007640F8" w:rsidP="009C5B18">
    <w:pPr>
      <w:pStyle w:val="llb"/>
      <w:ind w:hanging="1701"/>
    </w:pPr>
    <w:r>
      <w:rPr>
        <w:noProof/>
      </w:rPr>
      <w:drawing>
        <wp:inline distT="0" distB="0" distL="0" distR="0">
          <wp:extent cx="6840220" cy="125857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258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593" w:rsidRDefault="00AD0593" w:rsidP="0012536E">
      <w:r>
        <w:separator/>
      </w:r>
    </w:p>
  </w:footnote>
  <w:footnote w:type="continuationSeparator" w:id="0">
    <w:p w:rsidR="00AD0593" w:rsidRDefault="00AD0593" w:rsidP="00125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36E" w:rsidRDefault="004C2AE1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7542454" o:spid="_x0000_s2056" type="#_x0000_t75" style="position:absolute;margin-left:0;margin-top:0;width:538.55pt;height:136.1pt;z-index:-251657216;mso-position-horizontal:center;mso-position-horizontal-relative:margin;mso-position-vertical:center;mso-position-vertical-relative:margin" o:allowincell="f">
          <v:imagedata r:id="rId1" o:title="header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968" w:rsidRDefault="004C2AE1" w:rsidP="009C5B18">
    <w:pPr>
      <w:pStyle w:val="lfej"/>
      <w:ind w:hanging="170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7542455" o:spid="_x0000_s2057" type="#_x0000_t75" style="position:absolute;margin-left:-84.6pt;margin-top:-85.4pt;width:538.55pt;height:136.1pt;z-index:-251656192;mso-position-horizontal-relative:margin;mso-position-vertical-relative:margin" o:allowincell="f">
          <v:imagedata r:id="rId1" o:title="header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0F8" w:rsidRDefault="002F7B21" w:rsidP="009C5B18">
    <w:pPr>
      <w:pStyle w:val="lfej"/>
      <w:ind w:hanging="1701"/>
    </w:pPr>
    <w:r>
      <w:rPr>
        <w:noProof/>
      </w:rPr>
      <w:drawing>
        <wp:anchor distT="0" distB="360045" distL="114300" distR="114300" simplePos="0" relativeHeight="251661312" behindDoc="1" locked="0" layoutInCell="1" allowOverlap="1">
          <wp:simplePos x="0" y="0"/>
          <wp:positionH relativeFrom="column">
            <wp:posOffset>-1078439</wp:posOffset>
          </wp:positionH>
          <wp:positionV relativeFrom="paragraph">
            <wp:posOffset>1961</wp:posOffset>
          </wp:positionV>
          <wp:extent cx="6804000" cy="1720800"/>
          <wp:effectExtent l="0" t="0" r="0" b="0"/>
          <wp:wrapTight wrapText="bothSides">
            <wp:wrapPolygon edited="0">
              <wp:start x="0" y="0"/>
              <wp:lineTo x="0" y="21289"/>
              <wp:lineTo x="21531" y="21289"/>
              <wp:lineTo x="21531" y="0"/>
              <wp:lineTo x="0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000" cy="17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F334D"/>
    <w:multiLevelType w:val="hybridMultilevel"/>
    <w:tmpl w:val="37260D2C"/>
    <w:lvl w:ilvl="0" w:tplc="0908FABA">
      <w:start w:val="20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99"/>
    <w:rsid w:val="00030031"/>
    <w:rsid w:val="00047701"/>
    <w:rsid w:val="000A6FA0"/>
    <w:rsid w:val="000C48DF"/>
    <w:rsid w:val="0012536E"/>
    <w:rsid w:val="00140AE9"/>
    <w:rsid w:val="00193D03"/>
    <w:rsid w:val="001A0130"/>
    <w:rsid w:val="001E1E2A"/>
    <w:rsid w:val="001E5B58"/>
    <w:rsid w:val="001E743F"/>
    <w:rsid w:val="00201FE8"/>
    <w:rsid w:val="0020384A"/>
    <w:rsid w:val="00245968"/>
    <w:rsid w:val="002F7B21"/>
    <w:rsid w:val="00355A59"/>
    <w:rsid w:val="00367933"/>
    <w:rsid w:val="003805B7"/>
    <w:rsid w:val="003912D1"/>
    <w:rsid w:val="003A5606"/>
    <w:rsid w:val="003B6594"/>
    <w:rsid w:val="003D68CA"/>
    <w:rsid w:val="004452C5"/>
    <w:rsid w:val="00473C71"/>
    <w:rsid w:val="004A7BCC"/>
    <w:rsid w:val="004C2AE1"/>
    <w:rsid w:val="004E3AAC"/>
    <w:rsid w:val="0052440C"/>
    <w:rsid w:val="00530577"/>
    <w:rsid w:val="00536449"/>
    <w:rsid w:val="00544F76"/>
    <w:rsid w:val="006124D2"/>
    <w:rsid w:val="00615312"/>
    <w:rsid w:val="00616D6A"/>
    <w:rsid w:val="006314DD"/>
    <w:rsid w:val="006365E2"/>
    <w:rsid w:val="006C1F42"/>
    <w:rsid w:val="006C2AE2"/>
    <w:rsid w:val="006D7662"/>
    <w:rsid w:val="006E107E"/>
    <w:rsid w:val="006F2BE4"/>
    <w:rsid w:val="006F6E5C"/>
    <w:rsid w:val="00705E01"/>
    <w:rsid w:val="007245D7"/>
    <w:rsid w:val="007640F8"/>
    <w:rsid w:val="00791A3A"/>
    <w:rsid w:val="00793FB8"/>
    <w:rsid w:val="008111C4"/>
    <w:rsid w:val="0082555E"/>
    <w:rsid w:val="00847B78"/>
    <w:rsid w:val="008744DE"/>
    <w:rsid w:val="008A23E7"/>
    <w:rsid w:val="008A38B5"/>
    <w:rsid w:val="008C38B7"/>
    <w:rsid w:val="008E42B9"/>
    <w:rsid w:val="009575FE"/>
    <w:rsid w:val="0098781F"/>
    <w:rsid w:val="009A0CB7"/>
    <w:rsid w:val="009C5B18"/>
    <w:rsid w:val="009F5595"/>
    <w:rsid w:val="00A0460B"/>
    <w:rsid w:val="00A215AD"/>
    <w:rsid w:val="00A42341"/>
    <w:rsid w:val="00A5387D"/>
    <w:rsid w:val="00A746F0"/>
    <w:rsid w:val="00A85C58"/>
    <w:rsid w:val="00A93181"/>
    <w:rsid w:val="00AA374A"/>
    <w:rsid w:val="00AA421D"/>
    <w:rsid w:val="00AB4426"/>
    <w:rsid w:val="00AC6A94"/>
    <w:rsid w:val="00AD0593"/>
    <w:rsid w:val="00AF1FF7"/>
    <w:rsid w:val="00B71C8B"/>
    <w:rsid w:val="00BA3E56"/>
    <w:rsid w:val="00BF7161"/>
    <w:rsid w:val="00C32C66"/>
    <w:rsid w:val="00C4743E"/>
    <w:rsid w:val="00C75DB9"/>
    <w:rsid w:val="00C811B5"/>
    <w:rsid w:val="00C8620B"/>
    <w:rsid w:val="00CC50E2"/>
    <w:rsid w:val="00CF51F3"/>
    <w:rsid w:val="00D16D99"/>
    <w:rsid w:val="00D73600"/>
    <w:rsid w:val="00D93080"/>
    <w:rsid w:val="00D94C4D"/>
    <w:rsid w:val="00DB170F"/>
    <w:rsid w:val="00DB2DFA"/>
    <w:rsid w:val="00DC3E5A"/>
    <w:rsid w:val="00DE6CA3"/>
    <w:rsid w:val="00E30398"/>
    <w:rsid w:val="00E34751"/>
    <w:rsid w:val="00E44766"/>
    <w:rsid w:val="00E45BA4"/>
    <w:rsid w:val="00E73F8F"/>
    <w:rsid w:val="00E94BED"/>
    <w:rsid w:val="00EA00EB"/>
    <w:rsid w:val="00EB48D7"/>
    <w:rsid w:val="00EB4B22"/>
    <w:rsid w:val="00EE7247"/>
    <w:rsid w:val="00EE793D"/>
    <w:rsid w:val="00EF788B"/>
    <w:rsid w:val="00F1200C"/>
    <w:rsid w:val="00F33790"/>
    <w:rsid w:val="00F40EDE"/>
    <w:rsid w:val="00F55ED7"/>
    <w:rsid w:val="00F64096"/>
    <w:rsid w:val="00F8582D"/>
    <w:rsid w:val="00F87235"/>
    <w:rsid w:val="00FA0E2A"/>
    <w:rsid w:val="00FC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2F90763F"/>
  <w15:chartTrackingRefBased/>
  <w15:docId w15:val="{DAF65A96-0745-4D77-8D84-69C3BDB3D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16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2536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2536E"/>
  </w:style>
  <w:style w:type="paragraph" w:styleId="llb">
    <w:name w:val="footer"/>
    <w:basedOn w:val="Norml"/>
    <w:link w:val="llbChar"/>
    <w:uiPriority w:val="99"/>
    <w:unhideWhenUsed/>
    <w:rsid w:val="0012536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2536E"/>
  </w:style>
  <w:style w:type="paragraph" w:customStyle="1" w:styleId="basicparagraph">
    <w:name w:val="basicparagraph"/>
    <w:basedOn w:val="Norml"/>
    <w:rsid w:val="00530577"/>
    <w:pPr>
      <w:spacing w:before="100" w:beforeAutospacing="1" w:after="100" w:afterAutospacing="1"/>
    </w:pPr>
    <w:rPr>
      <w:rFonts w:ascii="Calibri" w:hAnsi="Calibri" w:cs="Calibr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7B7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7B7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8C38B7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8C38B7"/>
    <w:pPr>
      <w:spacing w:before="100" w:beforeAutospacing="1" w:after="100" w:afterAutospacing="1"/>
    </w:pPr>
  </w:style>
  <w:style w:type="paragraph" w:customStyle="1" w:styleId="Nincstrkz1">
    <w:name w:val="Nincs térköz1"/>
    <w:uiPriority w:val="99"/>
    <w:rsid w:val="008C38B7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character" w:styleId="Kiemels2">
    <w:name w:val="Strong"/>
    <w:basedOn w:val="Bekezdsalapbettpusa"/>
    <w:uiPriority w:val="22"/>
    <w:qFormat/>
    <w:rsid w:val="00544F76"/>
    <w:rPr>
      <w:b/>
      <w:bCs/>
    </w:rPr>
  </w:style>
  <w:style w:type="paragraph" w:customStyle="1" w:styleId="Nincstrkz2">
    <w:name w:val="Nincs térköz2"/>
    <w:rsid w:val="00544F76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styleId="Listaszerbekezds">
    <w:name w:val="List Paragraph"/>
    <w:basedOn w:val="Norml"/>
    <w:uiPriority w:val="34"/>
    <w:qFormat/>
    <w:rsid w:val="00047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70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8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126239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1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0595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77601">
                      <w:marLeft w:val="-5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74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0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72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3865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3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743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8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74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7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6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05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95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875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98351">
                      <w:marLeft w:val="-5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1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17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797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32303">
                      <w:marLeft w:val="-5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9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8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678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4791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15714">
                      <w:marLeft w:val="-5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3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46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9139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2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40527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.spotify.com/user/6tsw2nhj7d6dtzze6rfx5vbxs?fbclid=IwAR1zEa7rRby7-IQW76S0hila4Sv0ijG8VIAM_wh9FvEsJPCzUrUueX9YCzQ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hlega\AppData\Local\Microsoft\Windows\INetCache\Content.Outlook\R2CB9UPU\level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8E194-4B5C-4442-8ABC-43E548137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level</Template>
  <TotalTime>123</TotalTime>
  <Pages>2</Pages>
  <Words>276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Hobor Helga</dc:creator>
  <cp:keywords/>
  <dc:description/>
  <cp:lastModifiedBy>Hóbor Helga</cp:lastModifiedBy>
  <cp:revision>4</cp:revision>
  <cp:lastPrinted>2018-09-05T14:52:00Z</cp:lastPrinted>
  <dcterms:created xsi:type="dcterms:W3CDTF">2020-04-28T13:41:00Z</dcterms:created>
  <dcterms:modified xsi:type="dcterms:W3CDTF">2020-05-04T12:12:00Z</dcterms:modified>
</cp:coreProperties>
</file>